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76D0" w:rsidRDefault="003676D0" w:rsidP="003676D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92857" w:rsidRPr="006038AC" w:rsidRDefault="0049523B" w:rsidP="0039285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-86360</wp:posOffset>
                </wp:positionV>
                <wp:extent cx="1943100" cy="390525"/>
                <wp:effectExtent l="5715" t="8890" r="13335" b="101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857" w:rsidRPr="007660DF" w:rsidRDefault="00392857" w:rsidP="00392857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</w:p>
                          <w:p w:rsidR="00392857" w:rsidRPr="00774850" w:rsidRDefault="00392857" w:rsidP="003928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Publicado no B. O. M. M. Nº 293</w:t>
                            </w:r>
                          </w:p>
                          <w:p w:rsidR="00392857" w:rsidRPr="00774850" w:rsidRDefault="00392857" w:rsidP="003928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48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18/12/2012</w:t>
                            </w:r>
                          </w:p>
                          <w:p w:rsidR="00392857" w:rsidRDefault="00392857" w:rsidP="003928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2.2pt;margin-top:-6.8pt;width:15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" filled="f">
                <v:textbox>
                  <w:txbxContent>
                    <w:p w:rsidR="00392857" w:rsidRPr="007660DF" w:rsidRDefault="00392857" w:rsidP="00392857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</w:p>
                    <w:p w:rsidR="00392857" w:rsidRPr="00774850" w:rsidRDefault="00392857" w:rsidP="003928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Publicado no B. O. M. M. Nº 293</w:t>
                      </w:r>
                    </w:p>
                    <w:p w:rsidR="00392857" w:rsidRPr="00774850" w:rsidRDefault="00392857" w:rsidP="003928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485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18/12/2012</w:t>
                      </w:r>
                    </w:p>
                    <w:p w:rsidR="00392857" w:rsidRDefault="00392857" w:rsidP="003928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857" w:rsidRPr="006038AC">
        <w:rPr>
          <w:rFonts w:ascii="Arial" w:hAnsi="Arial" w:cs="Arial"/>
          <w:b/>
          <w:bCs/>
          <w:sz w:val="22"/>
          <w:szCs w:val="22"/>
          <w:u w:val="single"/>
        </w:rPr>
        <w:t>LEI Nº 1</w:t>
      </w:r>
      <w:r w:rsidR="00392857">
        <w:rPr>
          <w:rFonts w:ascii="Arial" w:hAnsi="Arial" w:cs="Arial"/>
          <w:b/>
          <w:bCs/>
          <w:sz w:val="22"/>
          <w:szCs w:val="22"/>
          <w:u w:val="single"/>
        </w:rPr>
        <w:t>636</w:t>
      </w:r>
      <w:r w:rsidR="00392857" w:rsidRPr="006038AC">
        <w:rPr>
          <w:rFonts w:ascii="Arial" w:hAnsi="Arial" w:cs="Arial"/>
          <w:b/>
          <w:bCs/>
          <w:sz w:val="22"/>
          <w:szCs w:val="22"/>
          <w:u w:val="single"/>
        </w:rPr>
        <w:t xml:space="preserve">, DE </w:t>
      </w:r>
      <w:r w:rsidR="00392857">
        <w:rPr>
          <w:rFonts w:ascii="Arial" w:hAnsi="Arial" w:cs="Arial"/>
          <w:b/>
          <w:bCs/>
          <w:sz w:val="22"/>
          <w:szCs w:val="22"/>
          <w:u w:val="single"/>
        </w:rPr>
        <w:t>13 DE DEZEMBRO DE 2012.</w:t>
      </w:r>
      <w:r w:rsidR="00392857" w:rsidRPr="006038AC">
        <w:rPr>
          <w:rFonts w:ascii="Arial" w:hAnsi="Arial" w:cs="Arial"/>
          <w:b/>
          <w:bCs/>
          <w:sz w:val="22"/>
          <w:szCs w:val="22"/>
          <w:u w:val="single"/>
        </w:rPr>
        <w:t xml:space="preserve">     </w:t>
      </w:r>
    </w:p>
    <w:p w:rsidR="00392857" w:rsidRPr="006038AC" w:rsidRDefault="00392857" w:rsidP="0039285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92857" w:rsidRPr="006038AC" w:rsidRDefault="00392857" w:rsidP="0039285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92857" w:rsidRPr="006038AC" w:rsidRDefault="00392857" w:rsidP="0039285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92857" w:rsidRPr="006038AC" w:rsidRDefault="00392857" w:rsidP="00392857">
      <w:pPr>
        <w:ind w:left="340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038AC">
        <w:rPr>
          <w:rFonts w:ascii="Arial" w:hAnsi="Arial" w:cs="Arial"/>
          <w:b/>
          <w:color w:val="000000"/>
          <w:sz w:val="22"/>
          <w:szCs w:val="22"/>
        </w:rPr>
        <w:t xml:space="preserve">EMENTA: </w:t>
      </w:r>
      <w:r>
        <w:rPr>
          <w:rFonts w:ascii="Arial" w:hAnsi="Arial" w:cs="Arial"/>
          <w:b/>
          <w:color w:val="000000"/>
          <w:sz w:val="22"/>
          <w:szCs w:val="22"/>
        </w:rPr>
        <w:t>Dispõe sobre a denominação de logradouro público, e</w:t>
      </w:r>
      <w:r w:rsidRPr="006038AC">
        <w:rPr>
          <w:rFonts w:ascii="Arial" w:hAnsi="Arial" w:cs="Arial"/>
          <w:b/>
          <w:color w:val="000000"/>
          <w:sz w:val="22"/>
          <w:szCs w:val="22"/>
        </w:rPr>
        <w:t xml:space="preserve"> dá outras providências.</w:t>
      </w:r>
    </w:p>
    <w:p w:rsidR="00392857" w:rsidRPr="006038AC" w:rsidRDefault="00392857" w:rsidP="00392857">
      <w:pPr>
        <w:ind w:left="3402"/>
        <w:jc w:val="both"/>
        <w:rPr>
          <w:rFonts w:ascii="Arial" w:hAnsi="Arial" w:cs="Arial"/>
          <w:b/>
          <w:sz w:val="22"/>
        </w:rPr>
      </w:pPr>
    </w:p>
    <w:p w:rsidR="00392857" w:rsidRPr="006038AC" w:rsidRDefault="00392857" w:rsidP="00392857">
      <w:pPr>
        <w:jc w:val="both"/>
        <w:rPr>
          <w:rFonts w:ascii="Arial" w:hAnsi="Arial" w:cs="Arial"/>
          <w:b/>
          <w:sz w:val="22"/>
        </w:rPr>
      </w:pPr>
    </w:p>
    <w:p w:rsidR="00392857" w:rsidRPr="006038AC" w:rsidRDefault="00392857" w:rsidP="00392857">
      <w:pPr>
        <w:jc w:val="both"/>
        <w:rPr>
          <w:rFonts w:ascii="Arial" w:hAnsi="Arial" w:cs="Arial"/>
          <w:sz w:val="22"/>
        </w:rPr>
      </w:pPr>
    </w:p>
    <w:p w:rsidR="00392857" w:rsidRPr="006038AC" w:rsidRDefault="00392857" w:rsidP="00392857">
      <w:pPr>
        <w:ind w:firstLine="1418"/>
        <w:jc w:val="both"/>
        <w:rPr>
          <w:rFonts w:ascii="Arial" w:hAnsi="Arial" w:cs="Arial"/>
          <w:sz w:val="22"/>
        </w:rPr>
      </w:pPr>
      <w:r w:rsidRPr="006038AC">
        <w:rPr>
          <w:rFonts w:ascii="Arial" w:hAnsi="Arial" w:cs="Arial"/>
          <w:sz w:val="22"/>
        </w:rPr>
        <w:t>A PREFEITA MUNICIPAL DE MAC</w:t>
      </w:r>
      <w:bookmarkStart w:id="0" w:name="_GoBack"/>
      <w:bookmarkEnd w:id="0"/>
      <w:r w:rsidRPr="006038AC">
        <w:rPr>
          <w:rFonts w:ascii="Arial" w:hAnsi="Arial" w:cs="Arial"/>
          <w:sz w:val="22"/>
        </w:rPr>
        <w:t>AÍBA, ESTADO DO RIO GRANDE DO NORTE.</w:t>
      </w:r>
    </w:p>
    <w:p w:rsidR="00392857" w:rsidRPr="006038AC" w:rsidRDefault="00392857" w:rsidP="00392857">
      <w:pPr>
        <w:jc w:val="both"/>
        <w:rPr>
          <w:rFonts w:ascii="Arial" w:hAnsi="Arial" w:cs="Arial"/>
          <w:sz w:val="22"/>
        </w:rPr>
      </w:pPr>
    </w:p>
    <w:p w:rsidR="00392857" w:rsidRPr="006038AC" w:rsidRDefault="00392857" w:rsidP="00392857">
      <w:pPr>
        <w:jc w:val="both"/>
        <w:rPr>
          <w:rFonts w:ascii="Arial" w:hAnsi="Arial" w:cs="Arial"/>
          <w:sz w:val="22"/>
        </w:rPr>
      </w:pPr>
    </w:p>
    <w:p w:rsidR="00392857" w:rsidRPr="006038AC" w:rsidRDefault="00392857" w:rsidP="00392857">
      <w:pPr>
        <w:ind w:firstLine="1418"/>
        <w:jc w:val="both"/>
        <w:rPr>
          <w:rFonts w:ascii="Arial" w:hAnsi="Arial" w:cs="Arial"/>
          <w:sz w:val="22"/>
        </w:rPr>
      </w:pPr>
      <w:r w:rsidRPr="006038AC">
        <w:rPr>
          <w:rFonts w:ascii="Arial" w:hAnsi="Arial" w:cs="Arial"/>
          <w:sz w:val="22"/>
        </w:rPr>
        <w:t>Faço saber que a Câmara Municipal de Macaíba aprovou e eu sanciono a seguinte Lei:</w:t>
      </w:r>
    </w:p>
    <w:p w:rsidR="00392857" w:rsidRPr="006038AC" w:rsidRDefault="00392857" w:rsidP="00392857">
      <w:pPr>
        <w:jc w:val="both"/>
        <w:rPr>
          <w:rFonts w:ascii="Arial" w:hAnsi="Arial" w:cs="Arial"/>
          <w:sz w:val="22"/>
        </w:rPr>
      </w:pPr>
    </w:p>
    <w:p w:rsidR="00392857" w:rsidRPr="006038AC" w:rsidRDefault="00392857" w:rsidP="00392857">
      <w:pPr>
        <w:jc w:val="both"/>
        <w:rPr>
          <w:rFonts w:ascii="Arial" w:hAnsi="Arial" w:cs="Arial"/>
          <w:sz w:val="22"/>
        </w:rPr>
      </w:pPr>
      <w:r w:rsidRPr="006038AC">
        <w:rPr>
          <w:rFonts w:ascii="Arial" w:hAnsi="Arial" w:cs="Arial"/>
          <w:sz w:val="22"/>
        </w:rPr>
        <w:t xml:space="preserve"> </w:t>
      </w:r>
    </w:p>
    <w:p w:rsidR="00392857" w:rsidRDefault="00392857" w:rsidP="00392857">
      <w:pPr>
        <w:ind w:firstLine="1418"/>
        <w:jc w:val="both"/>
        <w:rPr>
          <w:rFonts w:ascii="Arial" w:hAnsi="Arial" w:cs="Arial"/>
          <w:sz w:val="22"/>
        </w:rPr>
      </w:pPr>
      <w:r w:rsidRPr="006038AC">
        <w:rPr>
          <w:rFonts w:ascii="Arial" w:hAnsi="Arial" w:cs="Arial"/>
          <w:b/>
          <w:sz w:val="22"/>
        </w:rPr>
        <w:t>Art. 1</w:t>
      </w:r>
      <w:r w:rsidRPr="006038AC">
        <w:rPr>
          <w:rFonts w:ascii="Arial" w:hAnsi="Arial" w:cs="Arial"/>
          <w:b/>
          <w:sz w:val="22"/>
          <w:u w:val="single"/>
          <w:vertAlign w:val="superscript"/>
        </w:rPr>
        <w:t>o</w:t>
      </w:r>
      <w:r w:rsidRPr="006038AC">
        <w:rPr>
          <w:rFonts w:ascii="Arial" w:hAnsi="Arial" w:cs="Arial"/>
          <w:sz w:val="22"/>
        </w:rPr>
        <w:t xml:space="preserve"> – Fica</w:t>
      </w:r>
      <w:r>
        <w:rPr>
          <w:rFonts w:ascii="Arial" w:hAnsi="Arial" w:cs="Arial"/>
          <w:sz w:val="22"/>
        </w:rPr>
        <w:t>m denominadas</w:t>
      </w:r>
      <w:r w:rsidRPr="006038AC">
        <w:rPr>
          <w:rFonts w:ascii="Arial" w:hAnsi="Arial" w:cs="Arial"/>
          <w:sz w:val="22"/>
        </w:rPr>
        <w:t xml:space="preserve"> de </w:t>
      </w:r>
      <w:r w:rsidRPr="00E87F78">
        <w:rPr>
          <w:rFonts w:ascii="Arial" w:hAnsi="Arial" w:cs="Arial"/>
          <w:b/>
          <w:sz w:val="22"/>
        </w:rPr>
        <w:t>RUA</w:t>
      </w:r>
      <w:r>
        <w:rPr>
          <w:rFonts w:ascii="Arial" w:hAnsi="Arial" w:cs="Arial"/>
          <w:sz w:val="22"/>
        </w:rPr>
        <w:t xml:space="preserve"> </w:t>
      </w:r>
      <w:r w:rsidRPr="00E87F78">
        <w:rPr>
          <w:rFonts w:ascii="Arial" w:hAnsi="Arial" w:cs="Arial"/>
          <w:b/>
          <w:sz w:val="22"/>
        </w:rPr>
        <w:t>HELENA TOMAZ DE FREITAS</w:t>
      </w:r>
      <w:r>
        <w:rPr>
          <w:rFonts w:ascii="Arial" w:hAnsi="Arial" w:cs="Arial"/>
          <w:sz w:val="22"/>
        </w:rPr>
        <w:t xml:space="preserve">,  artéria pública projetada frontal as Ruas Manoel da Cruz e Antonio Mulato e </w:t>
      </w:r>
      <w:r w:rsidRPr="00E87F78">
        <w:rPr>
          <w:rFonts w:ascii="Arial" w:hAnsi="Arial" w:cs="Arial"/>
          <w:b/>
          <w:sz w:val="22"/>
        </w:rPr>
        <w:t>RUA RAIMUNDA BATISTA DE PAIVA,</w:t>
      </w:r>
      <w:r>
        <w:rPr>
          <w:rFonts w:ascii="Arial" w:hAnsi="Arial" w:cs="Arial"/>
          <w:sz w:val="22"/>
        </w:rPr>
        <w:t xml:space="preserve"> a artéria Pública Projetada frontal a Rua Helena Tomaz de Freitas e a Praça Pública Manoel José de Araújo, ambas localizadas no Distrito de Traíras, zona rural do Município de Macaíba/RN,  conforme croqui anexo.</w:t>
      </w:r>
    </w:p>
    <w:p w:rsidR="00392857" w:rsidRDefault="00392857" w:rsidP="00392857">
      <w:pPr>
        <w:jc w:val="both"/>
        <w:rPr>
          <w:rFonts w:ascii="Arial" w:hAnsi="Arial" w:cs="Arial"/>
          <w:sz w:val="22"/>
        </w:rPr>
      </w:pPr>
    </w:p>
    <w:p w:rsidR="00392857" w:rsidRPr="006038AC" w:rsidRDefault="00392857" w:rsidP="00392857">
      <w:pPr>
        <w:jc w:val="both"/>
        <w:rPr>
          <w:rFonts w:ascii="Arial" w:hAnsi="Arial" w:cs="Arial"/>
          <w:sz w:val="22"/>
        </w:rPr>
      </w:pPr>
    </w:p>
    <w:p w:rsidR="00392857" w:rsidRPr="006038AC" w:rsidRDefault="00392857" w:rsidP="003928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6038AC">
        <w:rPr>
          <w:rFonts w:ascii="Arial" w:hAnsi="Arial" w:cs="Arial"/>
          <w:b/>
          <w:sz w:val="22"/>
        </w:rPr>
        <w:t>Art. 2</w:t>
      </w:r>
      <w:r w:rsidRPr="006038AC">
        <w:rPr>
          <w:rFonts w:ascii="Arial" w:hAnsi="Arial" w:cs="Arial"/>
          <w:b/>
          <w:sz w:val="22"/>
          <w:u w:val="single"/>
          <w:vertAlign w:val="superscript"/>
        </w:rPr>
        <w:t>o</w:t>
      </w:r>
      <w:r w:rsidRPr="006038AC">
        <w:rPr>
          <w:rFonts w:ascii="Arial" w:hAnsi="Arial" w:cs="Arial"/>
          <w:sz w:val="22"/>
        </w:rPr>
        <w:t xml:space="preserve"> - Caberá a Prefeitura Municipal, colocar a placa alusiva com a denominação criada por força desta Lei.</w:t>
      </w:r>
    </w:p>
    <w:p w:rsidR="00392857" w:rsidRPr="006038AC" w:rsidRDefault="00392857" w:rsidP="00392857">
      <w:pPr>
        <w:ind w:left="720"/>
        <w:jc w:val="both"/>
        <w:rPr>
          <w:rFonts w:ascii="Arial" w:hAnsi="Arial" w:cs="Arial"/>
          <w:sz w:val="22"/>
        </w:rPr>
      </w:pPr>
    </w:p>
    <w:p w:rsidR="00392857" w:rsidRPr="006038AC" w:rsidRDefault="00392857" w:rsidP="00392857">
      <w:pPr>
        <w:ind w:left="720"/>
        <w:jc w:val="both"/>
        <w:rPr>
          <w:rFonts w:ascii="Arial" w:hAnsi="Arial" w:cs="Arial"/>
          <w:sz w:val="22"/>
        </w:rPr>
      </w:pPr>
    </w:p>
    <w:p w:rsidR="00392857" w:rsidRPr="006038AC" w:rsidRDefault="00392857" w:rsidP="00392857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Pr="006038AC">
        <w:rPr>
          <w:rFonts w:ascii="Arial" w:hAnsi="Arial" w:cs="Arial"/>
          <w:b/>
          <w:sz w:val="22"/>
        </w:rPr>
        <w:t>Art. 3</w:t>
      </w:r>
      <w:r w:rsidRPr="006038AC">
        <w:rPr>
          <w:rFonts w:ascii="Arial" w:hAnsi="Arial" w:cs="Arial"/>
          <w:b/>
          <w:sz w:val="22"/>
          <w:u w:val="single"/>
          <w:vertAlign w:val="superscript"/>
        </w:rPr>
        <w:t>o</w:t>
      </w:r>
      <w:r w:rsidRPr="006038AC">
        <w:rPr>
          <w:rFonts w:ascii="Arial" w:hAnsi="Arial" w:cs="Arial"/>
          <w:sz w:val="22"/>
        </w:rPr>
        <w:t xml:space="preserve"> - Esta Lei entra em vigor na data de sua publicação, revogadas às disposições em contrário.</w:t>
      </w:r>
    </w:p>
    <w:p w:rsidR="00392857" w:rsidRPr="006038AC" w:rsidRDefault="00392857" w:rsidP="00392857">
      <w:pPr>
        <w:pStyle w:val="Recuodecorpodetexto"/>
        <w:rPr>
          <w:rFonts w:ascii="Arial" w:hAnsi="Arial" w:cs="Arial"/>
          <w:sz w:val="20"/>
        </w:rPr>
      </w:pPr>
    </w:p>
    <w:p w:rsidR="00392857" w:rsidRPr="006038AC" w:rsidRDefault="00392857" w:rsidP="00392857">
      <w:pPr>
        <w:pStyle w:val="Recuodecorpodetexto"/>
        <w:rPr>
          <w:rFonts w:ascii="Arial" w:hAnsi="Arial" w:cs="Arial"/>
          <w:sz w:val="20"/>
        </w:rPr>
      </w:pPr>
    </w:p>
    <w:p w:rsidR="00392857" w:rsidRPr="006038AC" w:rsidRDefault="00392857" w:rsidP="00392857">
      <w:pPr>
        <w:pStyle w:val="Recuodecorpodetexto"/>
        <w:ind w:left="0"/>
        <w:jc w:val="both"/>
        <w:rPr>
          <w:rFonts w:ascii="Arial" w:hAnsi="Arial" w:cs="Arial"/>
          <w:sz w:val="20"/>
        </w:rPr>
      </w:pPr>
      <w:r w:rsidRPr="006038AC">
        <w:rPr>
          <w:rFonts w:ascii="Arial" w:hAnsi="Arial" w:cs="Arial"/>
          <w:sz w:val="20"/>
        </w:rPr>
        <w:t>PREFEITURA MUNICIPAL DE MACAÍBA, GABIN</w:t>
      </w:r>
      <w:r>
        <w:rPr>
          <w:rFonts w:ascii="Arial" w:hAnsi="Arial" w:cs="Arial"/>
          <w:sz w:val="20"/>
        </w:rPr>
        <w:t>ETE DA PREFEITA EM 13 DE DEZEMBRO DE 2012.</w:t>
      </w:r>
    </w:p>
    <w:p w:rsidR="00392857" w:rsidRPr="006038AC" w:rsidRDefault="00392857" w:rsidP="00392857">
      <w:pPr>
        <w:pStyle w:val="Cabealho"/>
        <w:tabs>
          <w:tab w:val="clear" w:pos="4419"/>
          <w:tab w:val="clear" w:pos="8838"/>
        </w:tabs>
        <w:ind w:right="666"/>
        <w:jc w:val="both"/>
        <w:rPr>
          <w:rFonts w:ascii="Arial" w:hAnsi="Arial" w:cs="Arial"/>
          <w:sz w:val="20"/>
        </w:rPr>
      </w:pPr>
    </w:p>
    <w:p w:rsidR="00392857" w:rsidRPr="006038AC" w:rsidRDefault="00392857" w:rsidP="00392857">
      <w:pPr>
        <w:pStyle w:val="Cabealho"/>
        <w:tabs>
          <w:tab w:val="clear" w:pos="4419"/>
          <w:tab w:val="clear" w:pos="8838"/>
        </w:tabs>
        <w:ind w:right="666"/>
        <w:jc w:val="both"/>
        <w:rPr>
          <w:rFonts w:ascii="Arial" w:hAnsi="Arial" w:cs="Arial"/>
          <w:bCs/>
          <w:sz w:val="22"/>
          <w:szCs w:val="22"/>
        </w:rPr>
      </w:pPr>
    </w:p>
    <w:p w:rsidR="00392857" w:rsidRPr="006038AC" w:rsidRDefault="00392857" w:rsidP="00392857">
      <w:pPr>
        <w:pStyle w:val="Cabealho"/>
        <w:tabs>
          <w:tab w:val="clear" w:pos="4419"/>
          <w:tab w:val="clear" w:pos="8838"/>
        </w:tabs>
        <w:ind w:right="666"/>
        <w:jc w:val="both"/>
        <w:rPr>
          <w:rFonts w:ascii="Arial" w:hAnsi="Arial" w:cs="Arial"/>
          <w:bCs/>
          <w:sz w:val="22"/>
          <w:szCs w:val="22"/>
        </w:rPr>
      </w:pPr>
    </w:p>
    <w:p w:rsidR="00392857" w:rsidRPr="006038AC" w:rsidRDefault="00392857" w:rsidP="00392857">
      <w:pPr>
        <w:pStyle w:val="Ttulo5"/>
        <w:spacing w:before="0" w:after="0"/>
        <w:rPr>
          <w:rFonts w:ascii="Arial" w:hAnsi="Arial" w:cs="Arial"/>
          <w:i w:val="0"/>
          <w:sz w:val="22"/>
          <w:szCs w:val="22"/>
        </w:rPr>
      </w:pPr>
      <w:r w:rsidRPr="006038AC">
        <w:rPr>
          <w:rFonts w:ascii="Arial" w:hAnsi="Arial" w:cs="Arial"/>
          <w:i w:val="0"/>
          <w:sz w:val="22"/>
          <w:szCs w:val="22"/>
        </w:rPr>
        <w:t xml:space="preserve">                                                     Marília Pereira Dias</w:t>
      </w:r>
    </w:p>
    <w:p w:rsidR="00392857" w:rsidRPr="00115A0C" w:rsidRDefault="00392857" w:rsidP="00392857">
      <w:pPr>
        <w:pStyle w:val="Ttulo4"/>
        <w:spacing w:before="0" w:after="0"/>
        <w:jc w:val="center"/>
      </w:pPr>
      <w:r w:rsidRPr="006038AC">
        <w:rPr>
          <w:rFonts w:ascii="Arial" w:hAnsi="Arial" w:cs="Arial"/>
          <w:b w:val="0"/>
          <w:sz w:val="22"/>
          <w:szCs w:val="22"/>
        </w:rPr>
        <w:t>PREFEITA MUNICIPAL</w:t>
      </w:r>
    </w:p>
    <w:p w:rsidR="007173B9" w:rsidRPr="003676D0" w:rsidRDefault="007173B9" w:rsidP="00392857">
      <w:pPr>
        <w:jc w:val="both"/>
      </w:pPr>
    </w:p>
    <w:sectPr w:rsidR="007173B9" w:rsidRPr="003676D0" w:rsidSect="00323E6A">
      <w:headerReference w:type="default" r:id="rId9"/>
      <w:footerReference w:type="default" r:id="rId10"/>
      <w:footnotePr>
        <w:pos w:val="beneathText"/>
      </w:footnotePr>
      <w:pgSz w:w="11905" w:h="16837"/>
      <w:pgMar w:top="1701" w:right="1557" w:bottom="1418" w:left="1701" w:header="709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B9" w:rsidRDefault="007173B9">
      <w:r>
        <w:separator/>
      </w:r>
    </w:p>
  </w:endnote>
  <w:endnote w:type="continuationSeparator" w:id="0">
    <w:p w:rsidR="007173B9" w:rsidRDefault="0071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71" w:rsidRDefault="0049523B">
    <w:pPr>
      <w:pStyle w:val="Rodap"/>
      <w:jc w:val="center"/>
      <w:rPr>
        <w:rFonts w:ascii="Arial" w:hAnsi="Arial" w:cs="Arial"/>
        <w:color w:val="000000"/>
        <w:sz w:val="14"/>
        <w:szCs w:val="14"/>
        <w:lang w:val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38735</wp:posOffset>
              </wp:positionV>
              <wp:extent cx="5715000" cy="0"/>
              <wp:effectExtent l="5715" t="10160" r="13335" b="889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3.05pt" to="443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" strokeweight=".26mm">
              <v:stroke joinstyle="miter"/>
            </v:line>
          </w:pict>
        </mc:Fallback>
      </mc:AlternateContent>
    </w:r>
  </w:p>
  <w:p w:rsidR="00AE6971" w:rsidRPr="009004C8" w:rsidRDefault="0049523B">
    <w:pPr>
      <w:pStyle w:val="Rodap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t-BR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5200015</wp:posOffset>
          </wp:positionH>
          <wp:positionV relativeFrom="paragraph">
            <wp:posOffset>3175</wp:posOffset>
          </wp:positionV>
          <wp:extent cx="445770" cy="601980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601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971" w:rsidRPr="009004C8">
      <w:rPr>
        <w:rFonts w:ascii="Arial" w:hAnsi="Arial" w:cs="Arial"/>
        <w:color w:val="000000"/>
        <w:sz w:val="14"/>
        <w:szCs w:val="14"/>
      </w:rPr>
      <w:t>Av. Mônica Nóbrega Dantas, n.º 34 - Centro - Macaíba/RN – CNPJ:  08.234.148/0001-00</w:t>
    </w:r>
  </w:p>
  <w:p w:rsidR="00AE6971" w:rsidRPr="009004C8" w:rsidRDefault="00AE6971">
    <w:pPr>
      <w:pStyle w:val="Rodap"/>
      <w:jc w:val="center"/>
      <w:rPr>
        <w:rFonts w:ascii="Arial" w:hAnsi="Arial" w:cs="Arial"/>
        <w:color w:val="000000"/>
        <w:sz w:val="14"/>
        <w:szCs w:val="14"/>
      </w:rPr>
    </w:pPr>
    <w:r w:rsidRPr="009004C8">
      <w:rPr>
        <w:rFonts w:ascii="Arial" w:hAnsi="Arial" w:cs="Arial"/>
        <w:color w:val="000000"/>
        <w:sz w:val="14"/>
        <w:szCs w:val="14"/>
      </w:rPr>
      <w:t xml:space="preserve">CEP – 59280-000 Telefax (84) 3271-6509 – Fone (84) 3271.6507 </w:t>
    </w:r>
  </w:p>
  <w:p w:rsidR="00AE6971" w:rsidRPr="009004C8" w:rsidRDefault="00AE6971">
    <w:pPr>
      <w:pStyle w:val="Rodap"/>
      <w:jc w:val="center"/>
      <w:rPr>
        <w:rFonts w:ascii="Arial" w:hAnsi="Arial" w:cs="Arial"/>
        <w:color w:val="000000"/>
        <w:sz w:val="14"/>
        <w:szCs w:val="14"/>
      </w:rPr>
    </w:pPr>
    <w:hyperlink r:id="rId2" w:history="1">
      <w:r w:rsidRPr="009004C8">
        <w:rPr>
          <w:rStyle w:val="Hyperlink"/>
          <w:rFonts w:ascii="Arial" w:hAnsi="Arial" w:cs="Arial"/>
          <w:color w:val="000000"/>
          <w:sz w:val="14"/>
          <w:szCs w:val="14"/>
          <w:u w:val="none"/>
        </w:rPr>
        <w:t>www.prefeiturademacaiba.com.br</w:t>
      </w:r>
    </w:hyperlink>
  </w:p>
  <w:p w:rsidR="00AE6971" w:rsidRPr="009004C8" w:rsidRDefault="00AE6971">
    <w:pPr>
      <w:pStyle w:val="Rodap"/>
      <w:jc w:val="center"/>
      <w:rPr>
        <w:rFonts w:ascii="Arial" w:hAnsi="Arial" w:cs="Arial"/>
        <w:color w:val="000000"/>
        <w:sz w:val="14"/>
        <w:szCs w:val="14"/>
      </w:rPr>
    </w:pPr>
    <w:r w:rsidRPr="009004C8">
      <w:rPr>
        <w:rFonts w:ascii="Arial" w:hAnsi="Arial" w:cs="Arial"/>
        <w:color w:val="000000"/>
        <w:sz w:val="14"/>
        <w:szCs w:val="14"/>
      </w:rPr>
      <w:t>e-mail: gabinete@prefeiturademacaiba.com.br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B9" w:rsidRDefault="007173B9">
      <w:r>
        <w:separator/>
      </w:r>
    </w:p>
  </w:footnote>
  <w:footnote w:type="continuationSeparator" w:id="0">
    <w:p w:rsidR="007173B9" w:rsidRDefault="00717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71" w:rsidRDefault="0049523B" w:rsidP="00533F40">
    <w:pPr>
      <w:pStyle w:val="Ttulo1"/>
      <w:jc w:val="left"/>
      <w:rPr>
        <w:rFonts w:ascii="Arial" w:hAnsi="Arial" w:cs="Arial"/>
        <w:color w:val="000000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-96520</wp:posOffset>
          </wp:positionV>
          <wp:extent cx="1247140" cy="941070"/>
          <wp:effectExtent l="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3"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941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6971" w:rsidRDefault="0049523B" w:rsidP="00533F40">
    <w:pPr>
      <w:rPr>
        <w:rFonts w:ascii="Arial" w:hAnsi="Arial" w:cs="Arial"/>
        <w:color w:val="000000"/>
        <w:sz w:val="18"/>
        <w:lang w:val="pt-BR"/>
      </w:rPr>
    </w:pPr>
    <w:r>
      <w:rPr>
        <w:noProof/>
        <w:lang w:eastAsia="pt-BR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10160</wp:posOffset>
          </wp:positionV>
          <wp:extent cx="703580" cy="622300"/>
          <wp:effectExtent l="0" t="0" r="1270" b="635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6971" w:rsidRPr="00AF6BA1" w:rsidRDefault="00AE6971" w:rsidP="00AF6BA1">
    <w:pPr>
      <w:pStyle w:val="Ttulo1"/>
      <w:rPr>
        <w:rFonts w:ascii="Arial" w:hAnsi="Arial" w:cs="Arial"/>
        <w:color w:val="000000"/>
        <w:sz w:val="20"/>
      </w:rPr>
    </w:pPr>
    <w:r w:rsidRPr="00E13C4C">
      <w:rPr>
        <w:rFonts w:ascii="Arial" w:hAnsi="Arial" w:cs="Arial"/>
        <w:color w:val="000000"/>
        <w:sz w:val="20"/>
      </w:rPr>
      <w:t>ESTADO DO RIO GRANDE DO NORTE</w:t>
    </w:r>
  </w:p>
  <w:p w:rsidR="00AE6971" w:rsidRPr="009A2C56" w:rsidRDefault="00AE6971" w:rsidP="009A2C56">
    <w:pPr>
      <w:rPr>
        <w:sz w:val="2"/>
      </w:rPr>
    </w:pPr>
  </w:p>
  <w:p w:rsidR="00AE6971" w:rsidRPr="00B23FB3" w:rsidRDefault="00AE6971" w:rsidP="00B23FB3">
    <w:pPr>
      <w:rPr>
        <w:sz w:val="6"/>
      </w:rPr>
    </w:pPr>
  </w:p>
  <w:p w:rsidR="00AE6971" w:rsidRPr="006F6358" w:rsidRDefault="00AE6971" w:rsidP="00533F40">
    <w:pPr>
      <w:pStyle w:val="Ttulo1"/>
      <w:rPr>
        <w:rFonts w:ascii="Arial" w:hAnsi="Arial" w:cs="Arial"/>
        <w:color w:val="000000"/>
        <w:sz w:val="2"/>
      </w:rPr>
    </w:pPr>
  </w:p>
  <w:p w:rsidR="00AE6971" w:rsidRDefault="00AE6971" w:rsidP="00533F40">
    <w:pPr>
      <w:pStyle w:val="Ttulo1"/>
      <w:rPr>
        <w:rFonts w:ascii="Arial" w:hAnsi="Arial" w:cs="Arial"/>
        <w:color w:val="000000"/>
        <w:sz w:val="20"/>
      </w:rPr>
    </w:pPr>
    <w:r w:rsidRPr="00533F40">
      <w:rPr>
        <w:rFonts w:ascii="Arial" w:hAnsi="Arial" w:cs="Arial"/>
        <w:color w:val="000000"/>
        <w:sz w:val="20"/>
      </w:rPr>
      <w:t>PREFEITURA MUNICIPAL DE MACAÍBA</w:t>
    </w:r>
  </w:p>
  <w:p w:rsidR="00AE6971" w:rsidRPr="00B23FB3" w:rsidRDefault="00AE6971" w:rsidP="00B23FB3">
    <w:pPr>
      <w:rPr>
        <w:sz w:val="4"/>
      </w:rPr>
    </w:pPr>
  </w:p>
  <w:p w:rsidR="00AE6971" w:rsidRPr="006F6358" w:rsidRDefault="00AE6971" w:rsidP="006F6358">
    <w:pPr>
      <w:rPr>
        <w:sz w:val="2"/>
      </w:rPr>
    </w:pPr>
  </w:p>
  <w:p w:rsidR="00AE6971" w:rsidRDefault="00AE6971" w:rsidP="00533F40">
    <w:pPr>
      <w:pStyle w:val="Ttulo2"/>
      <w:rPr>
        <w:rFonts w:ascii="Arial" w:hAnsi="Arial" w:cs="Arial"/>
        <w:i/>
        <w:color w:val="000000"/>
      </w:rPr>
    </w:pPr>
    <w:r w:rsidRPr="00533F40">
      <w:rPr>
        <w:rFonts w:ascii="Arial" w:hAnsi="Arial" w:cs="Arial"/>
        <w:i/>
        <w:color w:val="000000"/>
      </w:rPr>
      <w:t>GABINETE DA PREFEITA</w:t>
    </w:r>
  </w:p>
  <w:p w:rsidR="00AE6971" w:rsidRDefault="0049523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106045</wp:posOffset>
              </wp:positionV>
              <wp:extent cx="5652135" cy="0"/>
              <wp:effectExtent l="34290" t="29845" r="28575" b="36830"/>
              <wp:wrapSquare wrapText="bothSides"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213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8.35pt" to="43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zf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" strokeweight="4.5pt">
              <v:stroke linestyle="thinThick"/>
              <w10:wrap type="square"/>
            </v:line>
          </w:pict>
        </mc:Fallback>
      </mc:AlternateContent>
    </w:r>
  </w:p>
  <w:p w:rsidR="00AE6971" w:rsidRDefault="00AE697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24809A26"/>
    <w:name w:val="WW8Num3"/>
    <w:lvl w:ilvl="0">
      <w:start w:val="1"/>
      <w:numFmt w:val="lowerLetter"/>
      <w:lvlText w:val="%1)"/>
      <w:lvlJc w:val="left"/>
      <w:pPr>
        <w:tabs>
          <w:tab w:val="num" w:pos="917"/>
        </w:tabs>
        <w:ind w:left="917" w:hanging="207"/>
      </w:pPr>
      <w:rPr>
        <w:rFonts w:ascii="Arial" w:eastAsia="Times New Roman" w:hAnsi="Arial" w:cs="Times New Roman"/>
      </w:rPr>
    </w:lvl>
  </w:abstractNum>
  <w:abstractNum w:abstractNumId="2">
    <w:nsid w:val="04A967F1"/>
    <w:multiLevelType w:val="hybridMultilevel"/>
    <w:tmpl w:val="52667D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52DA0"/>
    <w:multiLevelType w:val="hybridMultilevel"/>
    <w:tmpl w:val="3B2C83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3375"/>
    <w:multiLevelType w:val="hybridMultilevel"/>
    <w:tmpl w:val="E4B0F2E2"/>
    <w:lvl w:ilvl="0" w:tplc="CDFA8F4C">
      <w:start w:val="4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5">
    <w:nsid w:val="116220F8"/>
    <w:multiLevelType w:val="hybridMultilevel"/>
    <w:tmpl w:val="FC44405E"/>
    <w:lvl w:ilvl="0" w:tplc="204E9F92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6541"/>
    <w:multiLevelType w:val="hybridMultilevel"/>
    <w:tmpl w:val="77AC6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EA6"/>
    <w:multiLevelType w:val="hybridMultilevel"/>
    <w:tmpl w:val="AC2215FC"/>
    <w:lvl w:ilvl="0" w:tplc="78921C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1974FF"/>
    <w:multiLevelType w:val="hybridMultilevel"/>
    <w:tmpl w:val="EE7A4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A70FA"/>
    <w:multiLevelType w:val="hybridMultilevel"/>
    <w:tmpl w:val="8044492E"/>
    <w:lvl w:ilvl="0" w:tplc="E904C98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40D75F5"/>
    <w:multiLevelType w:val="hybridMultilevel"/>
    <w:tmpl w:val="66E289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37451"/>
    <w:multiLevelType w:val="hybridMultilevel"/>
    <w:tmpl w:val="C2048934"/>
    <w:lvl w:ilvl="0" w:tplc="3926EA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467FFA"/>
    <w:multiLevelType w:val="hybridMultilevel"/>
    <w:tmpl w:val="A27C17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8108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E3D4238"/>
    <w:multiLevelType w:val="hybridMultilevel"/>
    <w:tmpl w:val="2A2053EA"/>
    <w:lvl w:ilvl="0" w:tplc="BEBCA22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F455B"/>
    <w:multiLevelType w:val="hybridMultilevel"/>
    <w:tmpl w:val="A6CA1FEE"/>
    <w:lvl w:ilvl="0" w:tplc="44DCFCEA">
      <w:start w:val="1"/>
      <w:numFmt w:val="upperRoman"/>
      <w:lvlText w:val="%1."/>
      <w:lvlJc w:val="left"/>
      <w:pPr>
        <w:ind w:left="1485" w:hanging="72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56A71992"/>
    <w:multiLevelType w:val="hybridMultilevel"/>
    <w:tmpl w:val="DDAA87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C688B"/>
    <w:multiLevelType w:val="hybridMultilevel"/>
    <w:tmpl w:val="651A1B4E"/>
    <w:lvl w:ilvl="0" w:tplc="DF70478A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B116988"/>
    <w:multiLevelType w:val="hybridMultilevel"/>
    <w:tmpl w:val="0344AFD2"/>
    <w:lvl w:ilvl="0" w:tplc="E4D45C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C72C95"/>
    <w:multiLevelType w:val="hybridMultilevel"/>
    <w:tmpl w:val="03BEC934"/>
    <w:lvl w:ilvl="0" w:tplc="C4822F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5D1B18"/>
    <w:multiLevelType w:val="hybridMultilevel"/>
    <w:tmpl w:val="3A122386"/>
    <w:lvl w:ilvl="0" w:tplc="EAB48C7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4A6CEB"/>
    <w:multiLevelType w:val="hybridMultilevel"/>
    <w:tmpl w:val="EF6CA2E6"/>
    <w:lvl w:ilvl="0" w:tplc="40F0B8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B34221"/>
    <w:multiLevelType w:val="hybridMultilevel"/>
    <w:tmpl w:val="686ED7FC"/>
    <w:lvl w:ilvl="0" w:tplc="B3A8DC08">
      <w:start w:val="1"/>
      <w:numFmt w:val="bullet"/>
      <w:lvlText w:val=""/>
      <w:lvlJc w:val="right"/>
      <w:pPr>
        <w:ind w:left="46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8102D"/>
    <w:multiLevelType w:val="hybridMultilevel"/>
    <w:tmpl w:val="5F8AA38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034549"/>
    <w:multiLevelType w:val="hybridMultilevel"/>
    <w:tmpl w:val="30C09ABA"/>
    <w:lvl w:ilvl="0" w:tplc="48C4D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71686005"/>
    <w:multiLevelType w:val="hybridMultilevel"/>
    <w:tmpl w:val="D42AD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42B2C"/>
    <w:multiLevelType w:val="hybridMultilevel"/>
    <w:tmpl w:val="A0C677A2"/>
    <w:lvl w:ilvl="0" w:tplc="CBA2C3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FA2983"/>
    <w:multiLevelType w:val="multilevel"/>
    <w:tmpl w:val="0416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8">
    <w:nsid w:val="773D3169"/>
    <w:multiLevelType w:val="hybridMultilevel"/>
    <w:tmpl w:val="D42AD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94654"/>
    <w:multiLevelType w:val="hybridMultilevel"/>
    <w:tmpl w:val="4296D0D4"/>
    <w:lvl w:ilvl="0" w:tplc="4DF050AC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6"/>
  </w:num>
  <w:num w:numId="5">
    <w:abstractNumId w:val="22"/>
  </w:num>
  <w:num w:numId="6">
    <w:abstractNumId w:val="6"/>
  </w:num>
  <w:num w:numId="7">
    <w:abstractNumId w:val="23"/>
  </w:num>
  <w:num w:numId="8">
    <w:abstractNumId w:val="27"/>
  </w:num>
  <w:num w:numId="9">
    <w:abstractNumId w:val="3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"/>
  </w:num>
  <w:num w:numId="16">
    <w:abstractNumId w:val="21"/>
  </w:num>
  <w:num w:numId="17">
    <w:abstractNumId w:val="18"/>
  </w:num>
  <w:num w:numId="18">
    <w:abstractNumId w:val="19"/>
  </w:num>
  <w:num w:numId="19">
    <w:abstractNumId w:val="4"/>
  </w:num>
  <w:num w:numId="20">
    <w:abstractNumId w:val="20"/>
  </w:num>
  <w:num w:numId="21">
    <w:abstractNumId w:val="5"/>
  </w:num>
  <w:num w:numId="22">
    <w:abstractNumId w:val="8"/>
  </w:num>
  <w:num w:numId="23">
    <w:abstractNumId w:val="10"/>
  </w:num>
  <w:num w:numId="24">
    <w:abstractNumId w:val="9"/>
  </w:num>
  <w:num w:numId="25">
    <w:abstractNumId w:val="17"/>
  </w:num>
  <w:num w:numId="26">
    <w:abstractNumId w:val="29"/>
  </w:num>
  <w:num w:numId="27">
    <w:abstractNumId w:val="15"/>
  </w:num>
  <w:num w:numId="28">
    <w:abstractNumId w:val="28"/>
  </w:num>
  <w:num w:numId="29">
    <w:abstractNumId w:val="25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B9"/>
    <w:rsid w:val="000034D7"/>
    <w:rsid w:val="0000601E"/>
    <w:rsid w:val="00006ACE"/>
    <w:rsid w:val="00011108"/>
    <w:rsid w:val="00011998"/>
    <w:rsid w:val="00025749"/>
    <w:rsid w:val="00025B5D"/>
    <w:rsid w:val="00031B51"/>
    <w:rsid w:val="00031E7A"/>
    <w:rsid w:val="00052042"/>
    <w:rsid w:val="000601E9"/>
    <w:rsid w:val="00060E9A"/>
    <w:rsid w:val="0006503E"/>
    <w:rsid w:val="00067245"/>
    <w:rsid w:val="00072CEF"/>
    <w:rsid w:val="00073CE8"/>
    <w:rsid w:val="00087C4E"/>
    <w:rsid w:val="00091F25"/>
    <w:rsid w:val="000928BB"/>
    <w:rsid w:val="000948A9"/>
    <w:rsid w:val="00094FA7"/>
    <w:rsid w:val="000A136F"/>
    <w:rsid w:val="000A60EF"/>
    <w:rsid w:val="000B73C0"/>
    <w:rsid w:val="000C3966"/>
    <w:rsid w:val="000C69FA"/>
    <w:rsid w:val="000C7A7E"/>
    <w:rsid w:val="000D618D"/>
    <w:rsid w:val="000D6CB7"/>
    <w:rsid w:val="000F2316"/>
    <w:rsid w:val="00116C38"/>
    <w:rsid w:val="00117B53"/>
    <w:rsid w:val="00120FAD"/>
    <w:rsid w:val="00131088"/>
    <w:rsid w:val="001350AA"/>
    <w:rsid w:val="00137D50"/>
    <w:rsid w:val="00142817"/>
    <w:rsid w:val="001876E2"/>
    <w:rsid w:val="001907EC"/>
    <w:rsid w:val="00191ECA"/>
    <w:rsid w:val="0019679D"/>
    <w:rsid w:val="001A2585"/>
    <w:rsid w:val="001A3679"/>
    <w:rsid w:val="001A7172"/>
    <w:rsid w:val="001B1501"/>
    <w:rsid w:val="001B296C"/>
    <w:rsid w:val="001B38D6"/>
    <w:rsid w:val="001C3935"/>
    <w:rsid w:val="001C632C"/>
    <w:rsid w:val="001C6A66"/>
    <w:rsid w:val="001D2AEF"/>
    <w:rsid w:val="001D4B87"/>
    <w:rsid w:val="001E1931"/>
    <w:rsid w:val="001E1F74"/>
    <w:rsid w:val="001F2DE5"/>
    <w:rsid w:val="001F6F24"/>
    <w:rsid w:val="001F7792"/>
    <w:rsid w:val="002009D8"/>
    <w:rsid w:val="00200E13"/>
    <w:rsid w:val="00203EC1"/>
    <w:rsid w:val="00210876"/>
    <w:rsid w:val="0021193C"/>
    <w:rsid w:val="0021237F"/>
    <w:rsid w:val="00220C7F"/>
    <w:rsid w:val="002223A3"/>
    <w:rsid w:val="0022456C"/>
    <w:rsid w:val="00225B8E"/>
    <w:rsid w:val="0023390B"/>
    <w:rsid w:val="00242B4B"/>
    <w:rsid w:val="00243FB9"/>
    <w:rsid w:val="00245D77"/>
    <w:rsid w:val="00246DA8"/>
    <w:rsid w:val="00255E85"/>
    <w:rsid w:val="002623A0"/>
    <w:rsid w:val="00265F72"/>
    <w:rsid w:val="00276228"/>
    <w:rsid w:val="00277AAA"/>
    <w:rsid w:val="00282747"/>
    <w:rsid w:val="00283A5B"/>
    <w:rsid w:val="0029110B"/>
    <w:rsid w:val="002A6E90"/>
    <w:rsid w:val="002B4594"/>
    <w:rsid w:val="002B6137"/>
    <w:rsid w:val="002C5E33"/>
    <w:rsid w:val="002D282A"/>
    <w:rsid w:val="002D4BA4"/>
    <w:rsid w:val="002E6D54"/>
    <w:rsid w:val="002F6C56"/>
    <w:rsid w:val="00301CE4"/>
    <w:rsid w:val="0030758D"/>
    <w:rsid w:val="00314EA0"/>
    <w:rsid w:val="00321195"/>
    <w:rsid w:val="0032211C"/>
    <w:rsid w:val="003222D7"/>
    <w:rsid w:val="00323B01"/>
    <w:rsid w:val="00323E6A"/>
    <w:rsid w:val="00324FB3"/>
    <w:rsid w:val="00325E4F"/>
    <w:rsid w:val="00333BFE"/>
    <w:rsid w:val="003351DB"/>
    <w:rsid w:val="00342C18"/>
    <w:rsid w:val="0035579B"/>
    <w:rsid w:val="00357DF5"/>
    <w:rsid w:val="00360D8D"/>
    <w:rsid w:val="00361237"/>
    <w:rsid w:val="00362A97"/>
    <w:rsid w:val="003676D0"/>
    <w:rsid w:val="00381807"/>
    <w:rsid w:val="003870E4"/>
    <w:rsid w:val="00387491"/>
    <w:rsid w:val="003921F6"/>
    <w:rsid w:val="00392857"/>
    <w:rsid w:val="003933BD"/>
    <w:rsid w:val="003A2CBF"/>
    <w:rsid w:val="003B0EE9"/>
    <w:rsid w:val="003B403E"/>
    <w:rsid w:val="003B4880"/>
    <w:rsid w:val="003C1C75"/>
    <w:rsid w:val="003C42E8"/>
    <w:rsid w:val="003D3B5C"/>
    <w:rsid w:val="003E2E5F"/>
    <w:rsid w:val="003E697A"/>
    <w:rsid w:val="003F33BC"/>
    <w:rsid w:val="003F35B5"/>
    <w:rsid w:val="003F5738"/>
    <w:rsid w:val="0040278A"/>
    <w:rsid w:val="0040568B"/>
    <w:rsid w:val="00405C7C"/>
    <w:rsid w:val="00407990"/>
    <w:rsid w:val="00411839"/>
    <w:rsid w:val="00414F74"/>
    <w:rsid w:val="00417373"/>
    <w:rsid w:val="004203CE"/>
    <w:rsid w:val="0042512A"/>
    <w:rsid w:val="00431EEC"/>
    <w:rsid w:val="00442CAF"/>
    <w:rsid w:val="004461B2"/>
    <w:rsid w:val="0045362B"/>
    <w:rsid w:val="00473C1D"/>
    <w:rsid w:val="00475C86"/>
    <w:rsid w:val="004773B5"/>
    <w:rsid w:val="0048216B"/>
    <w:rsid w:val="00487A5F"/>
    <w:rsid w:val="00490E4E"/>
    <w:rsid w:val="0049523B"/>
    <w:rsid w:val="004A0C2B"/>
    <w:rsid w:val="004A4C14"/>
    <w:rsid w:val="004A53E7"/>
    <w:rsid w:val="004A5D2D"/>
    <w:rsid w:val="004B0BFA"/>
    <w:rsid w:val="004B7A60"/>
    <w:rsid w:val="004C1958"/>
    <w:rsid w:val="004C57BB"/>
    <w:rsid w:val="004C7EAD"/>
    <w:rsid w:val="004D2771"/>
    <w:rsid w:val="004E3EB8"/>
    <w:rsid w:val="004E5C5E"/>
    <w:rsid w:val="004F7EEA"/>
    <w:rsid w:val="00533F40"/>
    <w:rsid w:val="00534162"/>
    <w:rsid w:val="005343FF"/>
    <w:rsid w:val="005379A0"/>
    <w:rsid w:val="00544E85"/>
    <w:rsid w:val="0055165B"/>
    <w:rsid w:val="005537D9"/>
    <w:rsid w:val="00583FE5"/>
    <w:rsid w:val="005908B0"/>
    <w:rsid w:val="00592450"/>
    <w:rsid w:val="00593CDD"/>
    <w:rsid w:val="005A4469"/>
    <w:rsid w:val="005A7E31"/>
    <w:rsid w:val="005B756C"/>
    <w:rsid w:val="005C2F18"/>
    <w:rsid w:val="005C6BB0"/>
    <w:rsid w:val="005C70EB"/>
    <w:rsid w:val="005C7729"/>
    <w:rsid w:val="005D0679"/>
    <w:rsid w:val="005D15F5"/>
    <w:rsid w:val="005F21F4"/>
    <w:rsid w:val="00610440"/>
    <w:rsid w:val="00615A02"/>
    <w:rsid w:val="0061786A"/>
    <w:rsid w:val="006244AF"/>
    <w:rsid w:val="00650A41"/>
    <w:rsid w:val="00656F62"/>
    <w:rsid w:val="006578EA"/>
    <w:rsid w:val="00657C2F"/>
    <w:rsid w:val="0066269D"/>
    <w:rsid w:val="0067114E"/>
    <w:rsid w:val="00674073"/>
    <w:rsid w:val="006767FC"/>
    <w:rsid w:val="006944B7"/>
    <w:rsid w:val="00696711"/>
    <w:rsid w:val="00697CC0"/>
    <w:rsid w:val="006B3A77"/>
    <w:rsid w:val="006C543F"/>
    <w:rsid w:val="006D11D4"/>
    <w:rsid w:val="006D6B05"/>
    <w:rsid w:val="006F059E"/>
    <w:rsid w:val="006F348F"/>
    <w:rsid w:val="006F3813"/>
    <w:rsid w:val="006F6358"/>
    <w:rsid w:val="00703293"/>
    <w:rsid w:val="007173B9"/>
    <w:rsid w:val="00724320"/>
    <w:rsid w:val="00724FEC"/>
    <w:rsid w:val="007250CE"/>
    <w:rsid w:val="00740DCD"/>
    <w:rsid w:val="00746DE0"/>
    <w:rsid w:val="007472DC"/>
    <w:rsid w:val="00754189"/>
    <w:rsid w:val="00765F2B"/>
    <w:rsid w:val="00775764"/>
    <w:rsid w:val="00777EDC"/>
    <w:rsid w:val="00792095"/>
    <w:rsid w:val="00796605"/>
    <w:rsid w:val="00797530"/>
    <w:rsid w:val="00797C92"/>
    <w:rsid w:val="007A77CB"/>
    <w:rsid w:val="007B2535"/>
    <w:rsid w:val="007C468E"/>
    <w:rsid w:val="007D579B"/>
    <w:rsid w:val="007E0866"/>
    <w:rsid w:val="007E4518"/>
    <w:rsid w:val="007E6AAC"/>
    <w:rsid w:val="007F1F38"/>
    <w:rsid w:val="007F2C84"/>
    <w:rsid w:val="007F41A4"/>
    <w:rsid w:val="007F4E52"/>
    <w:rsid w:val="007F5AED"/>
    <w:rsid w:val="007F7B00"/>
    <w:rsid w:val="00800F0E"/>
    <w:rsid w:val="00803AC6"/>
    <w:rsid w:val="00803FDA"/>
    <w:rsid w:val="00804141"/>
    <w:rsid w:val="00807D50"/>
    <w:rsid w:val="00811F15"/>
    <w:rsid w:val="00814391"/>
    <w:rsid w:val="00815139"/>
    <w:rsid w:val="00826C6D"/>
    <w:rsid w:val="00836066"/>
    <w:rsid w:val="00836D58"/>
    <w:rsid w:val="008430EB"/>
    <w:rsid w:val="00843611"/>
    <w:rsid w:val="00852061"/>
    <w:rsid w:val="00853977"/>
    <w:rsid w:val="0086390D"/>
    <w:rsid w:val="00874C3F"/>
    <w:rsid w:val="00877EE4"/>
    <w:rsid w:val="008906BA"/>
    <w:rsid w:val="008979E6"/>
    <w:rsid w:val="008A0E14"/>
    <w:rsid w:val="008A293C"/>
    <w:rsid w:val="008C1B34"/>
    <w:rsid w:val="008C5E35"/>
    <w:rsid w:val="008E0D43"/>
    <w:rsid w:val="008E3F54"/>
    <w:rsid w:val="008E7960"/>
    <w:rsid w:val="008F132A"/>
    <w:rsid w:val="008F1C40"/>
    <w:rsid w:val="008F68D0"/>
    <w:rsid w:val="009004C8"/>
    <w:rsid w:val="009009E6"/>
    <w:rsid w:val="00901775"/>
    <w:rsid w:val="00903696"/>
    <w:rsid w:val="00905770"/>
    <w:rsid w:val="00907367"/>
    <w:rsid w:val="00913E4A"/>
    <w:rsid w:val="00916396"/>
    <w:rsid w:val="00923A23"/>
    <w:rsid w:val="00927EAA"/>
    <w:rsid w:val="00930558"/>
    <w:rsid w:val="0093227A"/>
    <w:rsid w:val="0093341C"/>
    <w:rsid w:val="00937FE9"/>
    <w:rsid w:val="00953FEA"/>
    <w:rsid w:val="00961023"/>
    <w:rsid w:val="0096268B"/>
    <w:rsid w:val="0096502F"/>
    <w:rsid w:val="00967175"/>
    <w:rsid w:val="009672E3"/>
    <w:rsid w:val="00967FD7"/>
    <w:rsid w:val="009707CE"/>
    <w:rsid w:val="00984F30"/>
    <w:rsid w:val="009A2C56"/>
    <w:rsid w:val="009A6614"/>
    <w:rsid w:val="009B15F0"/>
    <w:rsid w:val="009B1679"/>
    <w:rsid w:val="009B5564"/>
    <w:rsid w:val="009C52D2"/>
    <w:rsid w:val="009C652A"/>
    <w:rsid w:val="009C782A"/>
    <w:rsid w:val="009D2D9A"/>
    <w:rsid w:val="009D440B"/>
    <w:rsid w:val="009E0763"/>
    <w:rsid w:val="009E2223"/>
    <w:rsid w:val="009E36FA"/>
    <w:rsid w:val="009E498D"/>
    <w:rsid w:val="009E67AA"/>
    <w:rsid w:val="009F345D"/>
    <w:rsid w:val="00A01984"/>
    <w:rsid w:val="00A03277"/>
    <w:rsid w:val="00A15A22"/>
    <w:rsid w:val="00A21048"/>
    <w:rsid w:val="00A23E71"/>
    <w:rsid w:val="00A34B34"/>
    <w:rsid w:val="00A36209"/>
    <w:rsid w:val="00A36FAC"/>
    <w:rsid w:val="00A42CA9"/>
    <w:rsid w:val="00A4308A"/>
    <w:rsid w:val="00A56B75"/>
    <w:rsid w:val="00A7391A"/>
    <w:rsid w:val="00A7503B"/>
    <w:rsid w:val="00A776DA"/>
    <w:rsid w:val="00A83D7B"/>
    <w:rsid w:val="00A86B89"/>
    <w:rsid w:val="00A942C6"/>
    <w:rsid w:val="00AA0CAD"/>
    <w:rsid w:val="00AA2168"/>
    <w:rsid w:val="00AA7747"/>
    <w:rsid w:val="00AB4B9A"/>
    <w:rsid w:val="00AC1CA6"/>
    <w:rsid w:val="00AC3C81"/>
    <w:rsid w:val="00AD1950"/>
    <w:rsid w:val="00AD1B97"/>
    <w:rsid w:val="00AE2E0D"/>
    <w:rsid w:val="00AE51BD"/>
    <w:rsid w:val="00AE6971"/>
    <w:rsid w:val="00AF0946"/>
    <w:rsid w:val="00AF6BA1"/>
    <w:rsid w:val="00B04D99"/>
    <w:rsid w:val="00B11E2A"/>
    <w:rsid w:val="00B2385C"/>
    <w:rsid w:val="00B23FB3"/>
    <w:rsid w:val="00B27541"/>
    <w:rsid w:val="00B277A9"/>
    <w:rsid w:val="00B425BB"/>
    <w:rsid w:val="00B428DC"/>
    <w:rsid w:val="00B55A0B"/>
    <w:rsid w:val="00B67253"/>
    <w:rsid w:val="00B67882"/>
    <w:rsid w:val="00B72546"/>
    <w:rsid w:val="00B73172"/>
    <w:rsid w:val="00B8130C"/>
    <w:rsid w:val="00B822F4"/>
    <w:rsid w:val="00B84272"/>
    <w:rsid w:val="00B8612B"/>
    <w:rsid w:val="00B879FC"/>
    <w:rsid w:val="00BA046C"/>
    <w:rsid w:val="00BA331D"/>
    <w:rsid w:val="00BA3FE4"/>
    <w:rsid w:val="00BB2359"/>
    <w:rsid w:val="00BB5925"/>
    <w:rsid w:val="00BC0EF8"/>
    <w:rsid w:val="00BC48C0"/>
    <w:rsid w:val="00BD3CAC"/>
    <w:rsid w:val="00BE5473"/>
    <w:rsid w:val="00BF2851"/>
    <w:rsid w:val="00BF53C3"/>
    <w:rsid w:val="00C01EB0"/>
    <w:rsid w:val="00C0345A"/>
    <w:rsid w:val="00C05B6D"/>
    <w:rsid w:val="00C05C55"/>
    <w:rsid w:val="00C10331"/>
    <w:rsid w:val="00C35F82"/>
    <w:rsid w:val="00C42CD2"/>
    <w:rsid w:val="00C46457"/>
    <w:rsid w:val="00C47AA1"/>
    <w:rsid w:val="00C47CFF"/>
    <w:rsid w:val="00C5487F"/>
    <w:rsid w:val="00C61B8A"/>
    <w:rsid w:val="00C66818"/>
    <w:rsid w:val="00C73A40"/>
    <w:rsid w:val="00C760B2"/>
    <w:rsid w:val="00C86AEA"/>
    <w:rsid w:val="00C91C94"/>
    <w:rsid w:val="00C92527"/>
    <w:rsid w:val="00C93B3F"/>
    <w:rsid w:val="00C95303"/>
    <w:rsid w:val="00C97D56"/>
    <w:rsid w:val="00CA6D2B"/>
    <w:rsid w:val="00CA74EA"/>
    <w:rsid w:val="00CB2D27"/>
    <w:rsid w:val="00CB6DC6"/>
    <w:rsid w:val="00CC51A1"/>
    <w:rsid w:val="00CC6B65"/>
    <w:rsid w:val="00CC6DE4"/>
    <w:rsid w:val="00CE1F60"/>
    <w:rsid w:val="00CE50DD"/>
    <w:rsid w:val="00CF0E1C"/>
    <w:rsid w:val="00CF1195"/>
    <w:rsid w:val="00CF4801"/>
    <w:rsid w:val="00D00A25"/>
    <w:rsid w:val="00D026D6"/>
    <w:rsid w:val="00D121E7"/>
    <w:rsid w:val="00D15A1F"/>
    <w:rsid w:val="00D234AE"/>
    <w:rsid w:val="00D25277"/>
    <w:rsid w:val="00D314E4"/>
    <w:rsid w:val="00D34948"/>
    <w:rsid w:val="00D40940"/>
    <w:rsid w:val="00D46D44"/>
    <w:rsid w:val="00D537C0"/>
    <w:rsid w:val="00D5454B"/>
    <w:rsid w:val="00D554D7"/>
    <w:rsid w:val="00D55FA7"/>
    <w:rsid w:val="00D6786A"/>
    <w:rsid w:val="00D67A13"/>
    <w:rsid w:val="00D7066D"/>
    <w:rsid w:val="00D729CF"/>
    <w:rsid w:val="00D742A5"/>
    <w:rsid w:val="00D7729D"/>
    <w:rsid w:val="00D82DAC"/>
    <w:rsid w:val="00DA0733"/>
    <w:rsid w:val="00DB2FF4"/>
    <w:rsid w:val="00DB31F7"/>
    <w:rsid w:val="00DC25D6"/>
    <w:rsid w:val="00DC30D5"/>
    <w:rsid w:val="00DC49CD"/>
    <w:rsid w:val="00DD24CE"/>
    <w:rsid w:val="00E07C90"/>
    <w:rsid w:val="00E10206"/>
    <w:rsid w:val="00E11257"/>
    <w:rsid w:val="00E11D9A"/>
    <w:rsid w:val="00E12439"/>
    <w:rsid w:val="00E13A4D"/>
    <w:rsid w:val="00E13C4C"/>
    <w:rsid w:val="00E15092"/>
    <w:rsid w:val="00E1509D"/>
    <w:rsid w:val="00E24353"/>
    <w:rsid w:val="00E278AC"/>
    <w:rsid w:val="00E30F4F"/>
    <w:rsid w:val="00E4603F"/>
    <w:rsid w:val="00E532DB"/>
    <w:rsid w:val="00E53760"/>
    <w:rsid w:val="00E73817"/>
    <w:rsid w:val="00E75E18"/>
    <w:rsid w:val="00E807FA"/>
    <w:rsid w:val="00E823D3"/>
    <w:rsid w:val="00E85197"/>
    <w:rsid w:val="00EA1F24"/>
    <w:rsid w:val="00EB1F43"/>
    <w:rsid w:val="00EB4283"/>
    <w:rsid w:val="00EC5DA6"/>
    <w:rsid w:val="00ED02FB"/>
    <w:rsid w:val="00ED23F2"/>
    <w:rsid w:val="00ED3CA3"/>
    <w:rsid w:val="00ED5C3E"/>
    <w:rsid w:val="00ED79DE"/>
    <w:rsid w:val="00EE07AB"/>
    <w:rsid w:val="00EE17F2"/>
    <w:rsid w:val="00EE6370"/>
    <w:rsid w:val="00EF24F3"/>
    <w:rsid w:val="00F02A12"/>
    <w:rsid w:val="00F1503F"/>
    <w:rsid w:val="00F15A67"/>
    <w:rsid w:val="00F2287D"/>
    <w:rsid w:val="00F239DA"/>
    <w:rsid w:val="00F251C0"/>
    <w:rsid w:val="00F26114"/>
    <w:rsid w:val="00F27230"/>
    <w:rsid w:val="00F27579"/>
    <w:rsid w:val="00F337C3"/>
    <w:rsid w:val="00F42004"/>
    <w:rsid w:val="00F42E03"/>
    <w:rsid w:val="00F4356D"/>
    <w:rsid w:val="00F43D6C"/>
    <w:rsid w:val="00F5409E"/>
    <w:rsid w:val="00F6150B"/>
    <w:rsid w:val="00F63302"/>
    <w:rsid w:val="00F648A9"/>
    <w:rsid w:val="00F654C9"/>
    <w:rsid w:val="00F7440B"/>
    <w:rsid w:val="00FA464C"/>
    <w:rsid w:val="00FB003B"/>
    <w:rsid w:val="00FB1D89"/>
    <w:rsid w:val="00FB652D"/>
    <w:rsid w:val="00FC2B88"/>
    <w:rsid w:val="00FC3F6B"/>
    <w:rsid w:val="00FD2C63"/>
    <w:rsid w:val="00FD4AC7"/>
    <w:rsid w:val="00FD7FC2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5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center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35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ecuodecorpodetextoChar">
    <w:name w:val="Recuo de corpo de texto Char"/>
    <w:rPr>
      <w:sz w:val="24"/>
      <w:szCs w:val="24"/>
    </w:rPr>
  </w:style>
  <w:style w:type="character" w:customStyle="1" w:styleId="CabealhoChar">
    <w:name w:val="Cabeçalho Char"/>
    <w:uiPriority w:val="99"/>
    <w:rPr>
      <w:sz w:val="24"/>
      <w:szCs w:val="24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pPr>
      <w:ind w:left="4248"/>
      <w:jc w:val="both"/>
    </w:pPr>
    <w:rPr>
      <w:rFonts w:ascii="Arial Narrow" w:hAnsi="Arial Narrow"/>
      <w:b/>
      <w:color w:val="000000"/>
      <w:sz w:val="26"/>
      <w:szCs w:val="20"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Batang"/>
    </w:rPr>
  </w:style>
  <w:style w:type="paragraph" w:customStyle="1" w:styleId="Corpodetexto21">
    <w:name w:val="Corpo de texto 21"/>
    <w:basedOn w:val="Normal"/>
    <w:rsid w:val="000C69FA"/>
    <w:pPr>
      <w:spacing w:after="120" w:line="480" w:lineRule="auto"/>
    </w:pPr>
    <w:rPr>
      <w:sz w:val="20"/>
      <w:szCs w:val="20"/>
    </w:rPr>
  </w:style>
  <w:style w:type="paragraph" w:customStyle="1" w:styleId="ementa">
    <w:name w:val="ementa"/>
    <w:basedOn w:val="Normal"/>
    <w:rsid w:val="00953FEA"/>
    <w:pPr>
      <w:suppressAutoHyphens w:val="0"/>
      <w:spacing w:before="225" w:after="300"/>
    </w:pPr>
    <w:rPr>
      <w:i/>
      <w:iCs/>
      <w:color w:val="800000"/>
      <w:lang w:eastAsia="pt-BR"/>
    </w:rPr>
  </w:style>
  <w:style w:type="character" w:styleId="Forte">
    <w:name w:val="Strong"/>
    <w:qFormat/>
    <w:rsid w:val="00953FEA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D6B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6D6B05"/>
    <w:rPr>
      <w:rFonts w:ascii="Tahoma" w:hAnsi="Tahoma" w:cs="Tahoma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nhideWhenUsed/>
    <w:rsid w:val="00F2287D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2287D"/>
    <w:rPr>
      <w:sz w:val="24"/>
      <w:szCs w:val="24"/>
      <w:lang w:eastAsia="ar-SA"/>
    </w:rPr>
  </w:style>
  <w:style w:type="character" w:customStyle="1" w:styleId="Ttulo3Char">
    <w:name w:val="Título 3 Char"/>
    <w:link w:val="Ttulo3"/>
    <w:uiPriority w:val="9"/>
    <w:semiHidden/>
    <w:rsid w:val="003F35B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Tabelacomgrade">
    <w:name w:val="Table Grid"/>
    <w:basedOn w:val="Tabelanormal"/>
    <w:uiPriority w:val="59"/>
    <w:rsid w:val="00F42E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"/>
    <w:rsid w:val="00D026D6"/>
    <w:pPr>
      <w:numPr>
        <w:numId w:val="8"/>
      </w:num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2">
    <w:name w:val="Heading 2"/>
    <w:basedOn w:val="Normal"/>
    <w:rsid w:val="00D026D6"/>
    <w:pPr>
      <w:numPr>
        <w:ilvl w:val="1"/>
        <w:numId w:val="8"/>
      </w:num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3">
    <w:name w:val="Heading 3"/>
    <w:basedOn w:val="Normal"/>
    <w:rsid w:val="00D026D6"/>
    <w:pPr>
      <w:numPr>
        <w:ilvl w:val="2"/>
        <w:numId w:val="8"/>
      </w:num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4">
    <w:name w:val="Heading 4"/>
    <w:basedOn w:val="Normal"/>
    <w:rsid w:val="00D026D6"/>
    <w:pPr>
      <w:numPr>
        <w:ilvl w:val="3"/>
        <w:numId w:val="8"/>
      </w:num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5">
    <w:name w:val="Heading 5"/>
    <w:basedOn w:val="Normal"/>
    <w:rsid w:val="00D026D6"/>
    <w:pPr>
      <w:numPr>
        <w:ilvl w:val="4"/>
        <w:numId w:val="8"/>
      </w:num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6">
    <w:name w:val="Heading 6"/>
    <w:basedOn w:val="Normal"/>
    <w:rsid w:val="00D026D6"/>
    <w:pPr>
      <w:numPr>
        <w:ilvl w:val="5"/>
        <w:numId w:val="8"/>
      </w:num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7">
    <w:name w:val="Heading 7"/>
    <w:basedOn w:val="Normal"/>
    <w:rsid w:val="00D026D6"/>
    <w:pPr>
      <w:numPr>
        <w:ilvl w:val="6"/>
        <w:numId w:val="8"/>
      </w:num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8">
    <w:name w:val="Heading 8"/>
    <w:basedOn w:val="Normal"/>
    <w:rsid w:val="00D026D6"/>
    <w:pPr>
      <w:numPr>
        <w:ilvl w:val="7"/>
        <w:numId w:val="8"/>
      </w:num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9">
    <w:name w:val="Heading 9"/>
    <w:basedOn w:val="Normal"/>
    <w:rsid w:val="00D026D6"/>
    <w:pPr>
      <w:numPr>
        <w:ilvl w:val="8"/>
        <w:numId w:val="8"/>
      </w:num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026D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D026D6"/>
    <w:rPr>
      <w:sz w:val="16"/>
      <w:szCs w:val="16"/>
      <w:lang w:eastAsia="ar-SA"/>
    </w:rPr>
  </w:style>
  <w:style w:type="paragraph" w:customStyle="1" w:styleId="Recuodecorpodetexto31">
    <w:name w:val="Recuo de corpo de texto 31"/>
    <w:basedOn w:val="Normal"/>
    <w:rsid w:val="00E73817"/>
    <w:pPr>
      <w:ind w:firstLine="1418"/>
      <w:jc w:val="both"/>
    </w:pPr>
    <w:rPr>
      <w:rFonts w:ascii="Arial Narrow" w:hAnsi="Arial Narrow"/>
      <w:szCs w:val="20"/>
    </w:rPr>
  </w:style>
  <w:style w:type="paragraph" w:customStyle="1" w:styleId="corpotexto">
    <w:name w:val="corpotexto"/>
    <w:basedOn w:val="Normal"/>
    <w:rsid w:val="00417373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autoridadesindicacaolei">
    <w:name w:val="autoridadesindicacaolei"/>
    <w:basedOn w:val="Normal"/>
    <w:rsid w:val="0041737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WW8Num23z1">
    <w:name w:val="WW8Num23z1"/>
    <w:rsid w:val="00E1509D"/>
    <w:rPr>
      <w:rFonts w:ascii="Courier New" w:hAnsi="Courier New" w:cs="Courier New"/>
    </w:rPr>
  </w:style>
  <w:style w:type="character" w:customStyle="1" w:styleId="RodapChar">
    <w:name w:val="Rodapé Char"/>
    <w:link w:val="Rodap"/>
    <w:rsid w:val="00E1509D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A136F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rsid w:val="00142817"/>
  </w:style>
  <w:style w:type="paragraph" w:styleId="SemEspaamento">
    <w:name w:val="No Spacing"/>
    <w:qFormat/>
    <w:rsid w:val="00142817"/>
    <w:pPr>
      <w:suppressAutoHyphens/>
    </w:pPr>
    <w:rPr>
      <w:sz w:val="24"/>
      <w:szCs w:val="24"/>
      <w:lang w:eastAsia="ar-SA"/>
    </w:rPr>
  </w:style>
  <w:style w:type="paragraph" w:customStyle="1" w:styleId="t1">
    <w:name w:val="t1"/>
    <w:basedOn w:val="Normal"/>
    <w:next w:val="Normal"/>
    <w:rsid w:val="0045362B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p4">
    <w:name w:val="p4"/>
    <w:basedOn w:val="Normal"/>
    <w:next w:val="Normal"/>
    <w:uiPriority w:val="99"/>
    <w:rsid w:val="004203CE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p5">
    <w:name w:val="p5"/>
    <w:basedOn w:val="Normal"/>
    <w:next w:val="Normal"/>
    <w:rsid w:val="004203CE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p6">
    <w:name w:val="p6"/>
    <w:basedOn w:val="Normal"/>
    <w:next w:val="Normal"/>
    <w:rsid w:val="004203CE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p7">
    <w:name w:val="p7"/>
    <w:basedOn w:val="Normal"/>
    <w:next w:val="Normal"/>
    <w:uiPriority w:val="99"/>
    <w:rsid w:val="004203CE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t11">
    <w:name w:val="t11"/>
    <w:basedOn w:val="Normal"/>
    <w:next w:val="Normal"/>
    <w:uiPriority w:val="99"/>
    <w:rsid w:val="004203CE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5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center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35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ecuodecorpodetextoChar">
    <w:name w:val="Recuo de corpo de texto Char"/>
    <w:rPr>
      <w:sz w:val="24"/>
      <w:szCs w:val="24"/>
    </w:rPr>
  </w:style>
  <w:style w:type="character" w:customStyle="1" w:styleId="CabealhoChar">
    <w:name w:val="Cabeçalho Char"/>
    <w:uiPriority w:val="99"/>
    <w:rPr>
      <w:sz w:val="24"/>
      <w:szCs w:val="24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pPr>
      <w:ind w:left="4248"/>
      <w:jc w:val="both"/>
    </w:pPr>
    <w:rPr>
      <w:rFonts w:ascii="Arial Narrow" w:hAnsi="Arial Narrow"/>
      <w:b/>
      <w:color w:val="000000"/>
      <w:sz w:val="26"/>
      <w:szCs w:val="20"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Batang"/>
    </w:rPr>
  </w:style>
  <w:style w:type="paragraph" w:customStyle="1" w:styleId="Corpodetexto21">
    <w:name w:val="Corpo de texto 21"/>
    <w:basedOn w:val="Normal"/>
    <w:rsid w:val="000C69FA"/>
    <w:pPr>
      <w:spacing w:after="120" w:line="480" w:lineRule="auto"/>
    </w:pPr>
    <w:rPr>
      <w:sz w:val="20"/>
      <w:szCs w:val="20"/>
    </w:rPr>
  </w:style>
  <w:style w:type="paragraph" w:customStyle="1" w:styleId="ementa">
    <w:name w:val="ementa"/>
    <w:basedOn w:val="Normal"/>
    <w:rsid w:val="00953FEA"/>
    <w:pPr>
      <w:suppressAutoHyphens w:val="0"/>
      <w:spacing w:before="225" w:after="300"/>
    </w:pPr>
    <w:rPr>
      <w:i/>
      <w:iCs/>
      <w:color w:val="800000"/>
      <w:lang w:eastAsia="pt-BR"/>
    </w:rPr>
  </w:style>
  <w:style w:type="character" w:styleId="Forte">
    <w:name w:val="Strong"/>
    <w:qFormat/>
    <w:rsid w:val="00953FEA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D6B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6D6B05"/>
    <w:rPr>
      <w:rFonts w:ascii="Tahoma" w:hAnsi="Tahoma" w:cs="Tahoma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nhideWhenUsed/>
    <w:rsid w:val="00F2287D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2287D"/>
    <w:rPr>
      <w:sz w:val="24"/>
      <w:szCs w:val="24"/>
      <w:lang w:eastAsia="ar-SA"/>
    </w:rPr>
  </w:style>
  <w:style w:type="character" w:customStyle="1" w:styleId="Ttulo3Char">
    <w:name w:val="Título 3 Char"/>
    <w:link w:val="Ttulo3"/>
    <w:uiPriority w:val="9"/>
    <w:semiHidden/>
    <w:rsid w:val="003F35B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Tabelacomgrade">
    <w:name w:val="Table Grid"/>
    <w:basedOn w:val="Tabelanormal"/>
    <w:uiPriority w:val="59"/>
    <w:rsid w:val="00F42E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"/>
    <w:rsid w:val="00D026D6"/>
    <w:pPr>
      <w:numPr>
        <w:numId w:val="8"/>
      </w:num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2">
    <w:name w:val="Heading 2"/>
    <w:basedOn w:val="Normal"/>
    <w:rsid w:val="00D026D6"/>
    <w:pPr>
      <w:numPr>
        <w:ilvl w:val="1"/>
        <w:numId w:val="8"/>
      </w:num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3">
    <w:name w:val="Heading 3"/>
    <w:basedOn w:val="Normal"/>
    <w:rsid w:val="00D026D6"/>
    <w:pPr>
      <w:numPr>
        <w:ilvl w:val="2"/>
        <w:numId w:val="8"/>
      </w:num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4">
    <w:name w:val="Heading 4"/>
    <w:basedOn w:val="Normal"/>
    <w:rsid w:val="00D026D6"/>
    <w:pPr>
      <w:numPr>
        <w:ilvl w:val="3"/>
        <w:numId w:val="8"/>
      </w:num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5">
    <w:name w:val="Heading 5"/>
    <w:basedOn w:val="Normal"/>
    <w:rsid w:val="00D026D6"/>
    <w:pPr>
      <w:numPr>
        <w:ilvl w:val="4"/>
        <w:numId w:val="8"/>
      </w:num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6">
    <w:name w:val="Heading 6"/>
    <w:basedOn w:val="Normal"/>
    <w:rsid w:val="00D026D6"/>
    <w:pPr>
      <w:numPr>
        <w:ilvl w:val="5"/>
        <w:numId w:val="8"/>
      </w:num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7">
    <w:name w:val="Heading 7"/>
    <w:basedOn w:val="Normal"/>
    <w:rsid w:val="00D026D6"/>
    <w:pPr>
      <w:numPr>
        <w:ilvl w:val="6"/>
        <w:numId w:val="8"/>
      </w:num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8">
    <w:name w:val="Heading 8"/>
    <w:basedOn w:val="Normal"/>
    <w:rsid w:val="00D026D6"/>
    <w:pPr>
      <w:numPr>
        <w:ilvl w:val="7"/>
        <w:numId w:val="8"/>
      </w:num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9">
    <w:name w:val="Heading 9"/>
    <w:basedOn w:val="Normal"/>
    <w:rsid w:val="00D026D6"/>
    <w:pPr>
      <w:numPr>
        <w:ilvl w:val="8"/>
        <w:numId w:val="8"/>
      </w:num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026D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D026D6"/>
    <w:rPr>
      <w:sz w:val="16"/>
      <w:szCs w:val="16"/>
      <w:lang w:eastAsia="ar-SA"/>
    </w:rPr>
  </w:style>
  <w:style w:type="paragraph" w:customStyle="1" w:styleId="Recuodecorpodetexto31">
    <w:name w:val="Recuo de corpo de texto 31"/>
    <w:basedOn w:val="Normal"/>
    <w:rsid w:val="00E73817"/>
    <w:pPr>
      <w:ind w:firstLine="1418"/>
      <w:jc w:val="both"/>
    </w:pPr>
    <w:rPr>
      <w:rFonts w:ascii="Arial Narrow" w:hAnsi="Arial Narrow"/>
      <w:szCs w:val="20"/>
    </w:rPr>
  </w:style>
  <w:style w:type="paragraph" w:customStyle="1" w:styleId="corpotexto">
    <w:name w:val="corpotexto"/>
    <w:basedOn w:val="Normal"/>
    <w:rsid w:val="00417373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autoridadesindicacaolei">
    <w:name w:val="autoridadesindicacaolei"/>
    <w:basedOn w:val="Normal"/>
    <w:rsid w:val="0041737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WW8Num23z1">
    <w:name w:val="WW8Num23z1"/>
    <w:rsid w:val="00E1509D"/>
    <w:rPr>
      <w:rFonts w:ascii="Courier New" w:hAnsi="Courier New" w:cs="Courier New"/>
    </w:rPr>
  </w:style>
  <w:style w:type="character" w:customStyle="1" w:styleId="RodapChar">
    <w:name w:val="Rodapé Char"/>
    <w:link w:val="Rodap"/>
    <w:rsid w:val="00E1509D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A136F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rsid w:val="00142817"/>
  </w:style>
  <w:style w:type="paragraph" w:styleId="SemEspaamento">
    <w:name w:val="No Spacing"/>
    <w:qFormat/>
    <w:rsid w:val="00142817"/>
    <w:pPr>
      <w:suppressAutoHyphens/>
    </w:pPr>
    <w:rPr>
      <w:sz w:val="24"/>
      <w:szCs w:val="24"/>
      <w:lang w:eastAsia="ar-SA"/>
    </w:rPr>
  </w:style>
  <w:style w:type="paragraph" w:customStyle="1" w:styleId="t1">
    <w:name w:val="t1"/>
    <w:basedOn w:val="Normal"/>
    <w:next w:val="Normal"/>
    <w:rsid w:val="0045362B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p4">
    <w:name w:val="p4"/>
    <w:basedOn w:val="Normal"/>
    <w:next w:val="Normal"/>
    <w:uiPriority w:val="99"/>
    <w:rsid w:val="004203CE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p5">
    <w:name w:val="p5"/>
    <w:basedOn w:val="Normal"/>
    <w:next w:val="Normal"/>
    <w:rsid w:val="004203CE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p6">
    <w:name w:val="p6"/>
    <w:basedOn w:val="Normal"/>
    <w:next w:val="Normal"/>
    <w:rsid w:val="004203CE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p7">
    <w:name w:val="p7"/>
    <w:basedOn w:val="Normal"/>
    <w:next w:val="Normal"/>
    <w:uiPriority w:val="99"/>
    <w:rsid w:val="004203CE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t11">
    <w:name w:val="t11"/>
    <w:basedOn w:val="Normal"/>
    <w:next w:val="Normal"/>
    <w:uiPriority w:val="99"/>
    <w:rsid w:val="004203CE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feiturademacaiba.com.br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0.127\rede\Leis_Municipais_PDF_1981_a_2012_GEST&#213;ES%20ANTERIORES\LEIS%20-%202012\LEI%20%20n&#186;%201605-2012%20-%20DENOMINA&#199;&#195;O%20DA%20RUA%20SANDRA%20DIAS%20-%20LOT.%20MONTE%20L&#205;BAN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5FE4-DDD1-4EF8-A0B2-4EB1B17B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  nº 1605-2012 - DENOMINAÇÃO DA RUA SANDRA DIAS - LOT. MONTE LÍBANO</Template>
  <TotalTime>13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DIÁRIAS</vt:lpstr>
    </vt:vector>
  </TitlesOfParts>
  <Company/>
  <LinksUpToDate>false</LinksUpToDate>
  <CharactersWithSpaces>1065</CharactersWithSpaces>
  <SharedDoc>false</SharedDoc>
  <HLinks>
    <vt:vector size="6" baseType="variant">
      <vt:variant>
        <vt:i4>8126499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http://www.prefeiturademacaiba.com.br/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DIÁRIAS</dc:title>
  <dc:creator>Cliente</dc:creator>
  <cp:lastModifiedBy>Cliente</cp:lastModifiedBy>
  <cp:revision>1</cp:revision>
  <cp:lastPrinted>2016-05-12T13:29:00Z</cp:lastPrinted>
  <dcterms:created xsi:type="dcterms:W3CDTF">2016-05-12T12:58:00Z</dcterms:created>
  <dcterms:modified xsi:type="dcterms:W3CDTF">2016-05-12T13:41:00Z</dcterms:modified>
</cp:coreProperties>
</file>